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9E" w:rsidRDefault="000F7F9E">
      <w:pPr>
        <w:pStyle w:val="Nzov"/>
        <w:rPr>
          <w:sz w:val="22"/>
          <w:vertAlign w:val="superscript"/>
          <w:lang w:val="en-US"/>
        </w:rPr>
      </w:pPr>
      <w:r>
        <w:t>Žiadosť o </w:t>
      </w:r>
      <w:r w:rsidR="00394D6A">
        <w:t>pripojenie</w:t>
      </w:r>
      <w:r>
        <w:t xml:space="preserve"> klienta Štátnej pokladnice v systéme </w:t>
      </w:r>
      <w:r w:rsidR="005018F4">
        <w:t>š</w:t>
      </w:r>
      <w:r>
        <w:t>tátnej pokladnice</w:t>
      </w:r>
      <w:r>
        <w:rPr>
          <w:rStyle w:val="Odkaznapoznmkupodiarou"/>
          <w:rFonts w:cs="Arial"/>
        </w:rPr>
        <w:footnoteReference w:id="1"/>
      </w:r>
      <w:r>
        <w:rPr>
          <w:sz w:val="22"/>
          <w:vertAlign w:val="superscript"/>
          <w:lang w:val="en-US"/>
        </w:rPr>
        <w:t>)</w:t>
      </w:r>
    </w:p>
    <w:p w:rsidR="000F7F9E" w:rsidRDefault="000F7F9E">
      <w:pPr>
        <w:pStyle w:val="Nzov"/>
        <w:jc w:val="left"/>
        <w:rPr>
          <w:b w:val="0"/>
          <w:bCs w:val="0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9"/>
        <w:gridCol w:w="203"/>
        <w:gridCol w:w="2298"/>
        <w:gridCol w:w="15"/>
        <w:gridCol w:w="77"/>
        <w:gridCol w:w="1251"/>
        <w:gridCol w:w="892"/>
        <w:gridCol w:w="42"/>
        <w:gridCol w:w="115"/>
        <w:gridCol w:w="656"/>
        <w:gridCol w:w="2787"/>
      </w:tblGrid>
      <w:tr w:rsidR="000F7F9E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7F9E" w:rsidRDefault="000F7F9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Identifikácia klienta:</w:t>
            </w:r>
          </w:p>
        </w:tc>
      </w:tr>
      <w:tr w:rsidR="000F7F9E">
        <w:tc>
          <w:tcPr>
            <w:tcW w:w="2214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7F9E" w:rsidRDefault="000F7F9E">
            <w:pPr>
              <w:rPr>
                <w:rFonts w:cs="Arial"/>
              </w:rPr>
            </w:pPr>
            <w:r>
              <w:rPr>
                <w:rFonts w:cs="Arial"/>
              </w:rPr>
              <w:t>Úplný názov klienta:</w:t>
            </w:r>
          </w:p>
        </w:tc>
        <w:bookmarkStart w:id="0" w:name="Text23"/>
        <w:tc>
          <w:tcPr>
            <w:tcW w:w="2786" w:type="pct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7F9E" w:rsidRDefault="00515BCC" w:rsidP="00255AAD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1" w:name="_GoBack"/>
            <w:r w:rsidR="00255AAD">
              <w:rPr>
                <w:rFonts w:cs="Arial"/>
                <w:noProof/>
                <w:szCs w:val="18"/>
              </w:rPr>
              <w:t> </w:t>
            </w:r>
            <w:r w:rsidR="00255AAD">
              <w:rPr>
                <w:rFonts w:cs="Arial"/>
                <w:noProof/>
                <w:szCs w:val="18"/>
              </w:rPr>
              <w:t> </w:t>
            </w:r>
            <w:r w:rsidR="00255AAD">
              <w:rPr>
                <w:rFonts w:cs="Arial"/>
                <w:noProof/>
                <w:szCs w:val="18"/>
              </w:rPr>
              <w:t> </w:t>
            </w:r>
            <w:r w:rsidR="00255AAD">
              <w:rPr>
                <w:rFonts w:cs="Arial"/>
                <w:noProof/>
                <w:szCs w:val="18"/>
              </w:rPr>
              <w:t> </w:t>
            </w:r>
            <w:r w:rsidR="00255AAD">
              <w:rPr>
                <w:rFonts w:cs="Arial"/>
                <w:noProof/>
                <w:szCs w:val="18"/>
              </w:rPr>
              <w:t> </w:t>
            </w:r>
            <w:bookmarkEnd w:id="1"/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0F7F9E"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F9E" w:rsidRDefault="000F7F9E">
            <w:pPr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bookmarkStart w:id="2" w:name="Text24"/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F9E" w:rsidRDefault="00515BCC" w:rsidP="00255A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55AAD">
              <w:rPr>
                <w:rFonts w:cs="Arial"/>
                <w:noProof/>
              </w:rPr>
              <w:t> </w:t>
            </w:r>
            <w:r w:rsidR="00255AAD">
              <w:rPr>
                <w:rFonts w:cs="Arial"/>
                <w:noProof/>
              </w:rPr>
              <w:t> </w:t>
            </w:r>
            <w:r w:rsidR="00255AAD">
              <w:rPr>
                <w:rFonts w:cs="Arial"/>
                <w:noProof/>
              </w:rPr>
              <w:t> </w:t>
            </w:r>
            <w:r w:rsidR="00255AAD">
              <w:rPr>
                <w:rFonts w:cs="Arial"/>
                <w:noProof/>
              </w:rPr>
              <w:t> </w:t>
            </w:r>
            <w:r w:rsidR="00255AA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0F7F9E"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F9E" w:rsidRDefault="000F7F9E" w:rsidP="00620AC5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bookmarkStart w:id="3" w:name="Text25"/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F9E" w:rsidRDefault="00515BCC" w:rsidP="00515BC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F7F9E"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F9E" w:rsidRDefault="000F7F9E">
            <w:pPr>
              <w:rPr>
                <w:rFonts w:cs="Arial"/>
              </w:rPr>
            </w:pPr>
            <w:r>
              <w:rPr>
                <w:rFonts w:cs="Arial"/>
              </w:rPr>
              <w:t>Druh rozpočtu:</w:t>
            </w:r>
          </w:p>
        </w:tc>
        <w:bookmarkStart w:id="4" w:name="Text26"/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F9E" w:rsidRPr="00E91B28" w:rsidRDefault="00515BCC" w:rsidP="00E91B2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0F7F9E"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F9E" w:rsidRDefault="000F7F9E">
            <w:pPr>
              <w:rPr>
                <w:rFonts w:cs="Arial"/>
              </w:rPr>
            </w:pPr>
            <w:r>
              <w:rPr>
                <w:rFonts w:cs="Arial"/>
              </w:rPr>
              <w:t>Právna forma:</w:t>
            </w:r>
          </w:p>
        </w:tc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F9E" w:rsidRDefault="00F53FAA" w:rsidP="00B673B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673B9">
              <w:rPr>
                <w:rFonts w:cs="Arial"/>
                <w:noProof/>
              </w:rPr>
              <w:t> </w:t>
            </w:r>
            <w:r w:rsidR="00B673B9">
              <w:rPr>
                <w:rFonts w:cs="Arial"/>
                <w:noProof/>
              </w:rPr>
              <w:t> </w:t>
            </w:r>
            <w:r w:rsidR="00B673B9">
              <w:rPr>
                <w:rFonts w:cs="Arial"/>
                <w:noProof/>
              </w:rPr>
              <w:t> </w:t>
            </w:r>
            <w:r w:rsidR="00B673B9">
              <w:rPr>
                <w:rFonts w:cs="Arial"/>
                <w:noProof/>
              </w:rPr>
              <w:t> </w:t>
            </w:r>
            <w:r w:rsidR="00B673B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7F9E"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F9E" w:rsidRDefault="00973344">
            <w:pPr>
              <w:rPr>
                <w:rFonts w:cs="Arial"/>
              </w:rPr>
            </w:pPr>
            <w:r>
              <w:rPr>
                <w:rFonts w:cs="Arial"/>
              </w:rPr>
              <w:t>SK NACE</w:t>
            </w:r>
            <w:r w:rsidR="000F7F9E">
              <w:rPr>
                <w:rFonts w:cs="Arial"/>
              </w:rPr>
              <w:t>:</w:t>
            </w:r>
          </w:p>
        </w:tc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F9E" w:rsidRDefault="000F7F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7F9E"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F9E" w:rsidRDefault="000F7F9E">
            <w:pPr>
              <w:rPr>
                <w:rFonts w:cs="Arial"/>
              </w:rPr>
            </w:pPr>
            <w:r>
              <w:rPr>
                <w:rFonts w:cs="Arial"/>
              </w:rPr>
              <w:t>Sektor</w:t>
            </w:r>
            <w:r>
              <w:rPr>
                <w:rStyle w:val="Odkaznapoznmkupodiarou"/>
                <w:rFonts w:cs="Arial"/>
              </w:rPr>
              <w:footnoteReference w:id="2"/>
            </w:r>
            <w:r>
              <w:rPr>
                <w:rFonts w:cs="Arial"/>
                <w:vertAlign w:val="superscript"/>
                <w:lang w:val="en-US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F9E" w:rsidRDefault="000F7F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 w:rsidR="00D83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7F9E">
        <w:tc>
          <w:tcPr>
            <w:tcW w:w="2214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7F9E" w:rsidRDefault="00D7210C" w:rsidP="00D7210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0F7F9E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345ED0">
              <w:rPr>
                <w:rFonts w:cs="Arial"/>
                <w:b/>
                <w:bCs/>
              </w:rPr>
              <w:t xml:space="preserve"> klienta</w:t>
            </w:r>
            <w:r w:rsidR="000F7F9E">
              <w:rPr>
                <w:rFonts w:cs="Arial"/>
                <w:b/>
                <w:bCs/>
              </w:rPr>
              <w:t xml:space="preserve"> a kontaktné údaje:</w:t>
            </w:r>
          </w:p>
        </w:tc>
        <w:tc>
          <w:tcPr>
            <w:tcW w:w="2786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7F9E" w:rsidRDefault="008A2D95" w:rsidP="008A2D9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Korešpondenčná adresa</w:t>
            </w:r>
            <w:r w:rsidR="000F7F9E">
              <w:rPr>
                <w:rStyle w:val="Odkaznapoznmkupodiarou"/>
                <w:rFonts w:cs="Arial"/>
              </w:rPr>
              <w:footnoteReference w:id="3"/>
            </w:r>
            <w:r w:rsidR="000F7F9E" w:rsidRPr="000F7F9E">
              <w:rPr>
                <w:rFonts w:cs="Arial"/>
                <w:vertAlign w:val="superscript"/>
                <w:lang w:val="fr-FR"/>
              </w:rPr>
              <w:t>)</w:t>
            </w:r>
            <w:r w:rsidR="000F7F9E">
              <w:rPr>
                <w:rFonts w:cs="Arial"/>
              </w:rPr>
              <w:t>:</w:t>
            </w:r>
          </w:p>
        </w:tc>
      </w:tr>
      <w:tr w:rsidR="00D7210C">
        <w:trPr>
          <w:cantSplit/>
        </w:trPr>
        <w:tc>
          <w:tcPr>
            <w:tcW w:w="101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názov obce: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názov obce:</w:t>
            </w:r>
          </w:p>
        </w:tc>
        <w:tc>
          <w:tcPr>
            <w:tcW w:w="1703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rPr>
          <w:cantSplit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rPr>
          <w:cantSplit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číslo: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číslo: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rPr>
          <w:cantSplit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PSČ: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PSČ: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rPr>
          <w:cantSplit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telefónne číslo: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+421 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</w:tc>
      </w:tr>
      <w:tr w:rsidR="00D7210C">
        <w:trPr>
          <w:cantSplit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en-US"/>
              </w:rPr>
              <w:t>@</w:t>
            </w: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</w:tc>
      </w:tr>
      <w:tr w:rsidR="00D7210C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210C" w:rsidRDefault="00D7210C" w:rsidP="00D7210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Štatutárny zástupca:</w:t>
            </w:r>
          </w:p>
        </w:tc>
      </w:tr>
      <w:tr w:rsidR="00D7210C">
        <w:trPr>
          <w:cantSplit/>
        </w:trPr>
        <w:tc>
          <w:tcPr>
            <w:tcW w:w="101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meno: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meno:</w:t>
            </w:r>
          </w:p>
        </w:tc>
        <w:tc>
          <w:tcPr>
            <w:tcW w:w="1703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priezvisko: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priezvisko: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titul: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titul: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c>
          <w:tcPr>
            <w:tcW w:w="2214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</w:tc>
        <w:tc>
          <w:tcPr>
            <w:tcW w:w="2786" w:type="pct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</w:tc>
      </w:tr>
      <w:tr w:rsidR="00D7210C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V súlade s vyššie uvedenými údajmi žiadam o pripojenie klienta Štátnej pokladnice v systéme </w:t>
            </w:r>
            <w:r w:rsidRPr="00130C42">
              <w:rPr>
                <w:rFonts w:cs="Arial"/>
                <w:iCs/>
              </w:rPr>
              <w:t>štátnej</w:t>
            </w:r>
            <w:r>
              <w:rPr>
                <w:rFonts w:cs="Arial"/>
                <w:i/>
                <w:iCs/>
              </w:rPr>
              <w:t xml:space="preserve"> pokladnice.</w:t>
            </w:r>
          </w:p>
        </w:tc>
      </w:tr>
      <w:tr w:rsidR="00D7210C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</w:tc>
      </w:tr>
      <w:tr w:rsidR="00D7210C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K žiadosti prikladám nasledujúce dokumenty</w:t>
            </w:r>
            <w:r>
              <w:rPr>
                <w:rStyle w:val="Odkaznapoznmkupodiarou"/>
                <w:rFonts w:cs="Arial"/>
              </w:rPr>
              <w:footnoteReference w:id="4"/>
            </w:r>
            <w:r w:rsidRPr="000F7F9E">
              <w:rPr>
                <w:rFonts w:cs="Arial"/>
                <w:vertAlign w:val="superscript"/>
              </w:rPr>
              <w:t>)</w:t>
            </w:r>
            <w:r>
              <w:rPr>
                <w:rFonts w:cs="Arial"/>
              </w:rPr>
              <w:t>:</w:t>
            </w:r>
          </w:p>
        </w:tc>
      </w:tr>
      <w:tr w:rsidR="00D7210C">
        <w:trPr>
          <w:cantSplit/>
        </w:trPr>
        <w:tc>
          <w:tcPr>
            <w:tcW w:w="3352" w:type="pct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úradne osvedčená fotokópia zriaďovacej listiny</w:t>
            </w:r>
          </w:p>
        </w:tc>
        <w:bookmarkStart w:id="5" w:name="Začiarkov1"/>
        <w:tc>
          <w:tcPr>
            <w:tcW w:w="164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D271C7">
              <w:rPr>
                <w:rFonts w:cs="Arial"/>
                <w:sz w:val="16"/>
              </w:rPr>
            </w:r>
            <w:r w:rsidR="00D271C7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D7210C">
        <w:trPr>
          <w:cantSplit/>
        </w:trPr>
        <w:tc>
          <w:tcPr>
            <w:tcW w:w="335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úradne osvedčená fotokópia menovacieho/ích dekrétu/ov štatutára/ov</w:t>
            </w:r>
          </w:p>
        </w:tc>
        <w:bookmarkStart w:id="6" w:name="Začiarkov2"/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Začiarkov2"/>
                  <w:enabled/>
                  <w:calcOnExit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D271C7">
              <w:rPr>
                <w:rFonts w:cs="Arial"/>
                <w:sz w:val="16"/>
              </w:rPr>
            </w:r>
            <w:r w:rsidR="00D271C7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D7210C">
        <w:trPr>
          <w:cantSplit/>
        </w:trPr>
        <w:tc>
          <w:tcPr>
            <w:tcW w:w="22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t>iné</w:t>
            </w:r>
            <w:r>
              <w:rPr>
                <w:rStyle w:val="Odkaznapoznmkupodiarou"/>
                <w:rFonts w:cs="Arial"/>
              </w:rPr>
              <w:footnoteReference w:id="5"/>
            </w:r>
            <w:r w:rsidRPr="000F7F9E">
              <w:rPr>
                <w:rFonts w:cs="Arial"/>
                <w:vertAlign w:val="superscript"/>
              </w:rPr>
              <w:t>)</w:t>
            </w:r>
          </w:p>
        </w:tc>
        <w:bookmarkStart w:id="7" w:name="Text21"/>
        <w:tc>
          <w:tcPr>
            <w:tcW w:w="2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"/>
          </w:p>
        </w:tc>
      </w:tr>
      <w:tr w:rsidR="00D7210C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210C" w:rsidRDefault="00D7210C" w:rsidP="00D7210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 klienta</w:t>
            </w:r>
            <w:r w:rsidR="00204C57">
              <w:rPr>
                <w:rFonts w:cs="Arial"/>
                <w:b/>
                <w:bCs/>
              </w:rPr>
              <w:t xml:space="preserve"> (štatutárny zástupca)</w:t>
            </w:r>
            <w:r>
              <w:rPr>
                <w:rFonts w:cs="Arial"/>
                <w:b/>
                <w:bCs/>
              </w:rPr>
              <w:t>:</w:t>
            </w:r>
          </w:p>
        </w:tc>
      </w:tr>
      <w:tr w:rsidR="00D7210C" w:rsidTr="008A2D95">
        <w:trPr>
          <w:gridAfter w:val="1"/>
          <w:wAfter w:w="1334" w:type="pct"/>
          <w:cantSplit/>
        </w:trPr>
        <w:tc>
          <w:tcPr>
            <w:tcW w:w="110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Meno a priezvisko:</w:t>
            </w:r>
          </w:p>
        </w:tc>
        <w:tc>
          <w:tcPr>
            <w:tcW w:w="1743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Dátum:</w:t>
            </w:r>
          </w:p>
        </w:tc>
        <w:tc>
          <w:tcPr>
            <w:tcW w:w="389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rPr>
          <w:cantSplit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</w:p>
          <w:p w:rsidR="00D271C7" w:rsidRDefault="00D271C7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Podpis:</w:t>
            </w:r>
          </w:p>
        </w:tc>
        <w:tc>
          <w:tcPr>
            <w:tcW w:w="2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</w:t>
            </w:r>
          </w:p>
        </w:tc>
      </w:tr>
      <w:tr w:rsidR="00D7210C" w:rsidTr="008A2D95">
        <w:trPr>
          <w:gridAfter w:val="1"/>
          <w:wAfter w:w="1334" w:type="pct"/>
          <w:cantSplit/>
        </w:trPr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Meno a priezvisko:</w:t>
            </w:r>
          </w:p>
        </w:tc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tabs>
                <w:tab w:val="right" w:pos="212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Dátum: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210C">
        <w:trPr>
          <w:cantSplit/>
        </w:trPr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  <w:p w:rsidR="00D271C7" w:rsidRDefault="00D271C7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Podpis:</w:t>
            </w:r>
          </w:p>
        </w:tc>
        <w:tc>
          <w:tcPr>
            <w:tcW w:w="2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10C" w:rsidRDefault="00D7210C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</w:p>
          <w:p w:rsidR="00D7210C" w:rsidRDefault="00D7210C" w:rsidP="00D7210C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</w:t>
            </w:r>
          </w:p>
        </w:tc>
      </w:tr>
    </w:tbl>
    <w:p w:rsidR="000F7F9E" w:rsidRDefault="000F7F9E"/>
    <w:sectPr w:rsidR="000F7F9E">
      <w:headerReference w:type="default" r:id="rId7"/>
      <w:pgSz w:w="12240" w:h="15840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DF" w:rsidRDefault="00D73CDF">
      <w:r>
        <w:separator/>
      </w:r>
    </w:p>
  </w:endnote>
  <w:endnote w:type="continuationSeparator" w:id="0">
    <w:p w:rsidR="00D73CDF" w:rsidRDefault="00D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DF" w:rsidRDefault="00D73CDF">
      <w:r>
        <w:separator/>
      </w:r>
    </w:p>
  </w:footnote>
  <w:footnote w:type="continuationSeparator" w:id="0">
    <w:p w:rsidR="00D73CDF" w:rsidRDefault="00D73CDF">
      <w:r>
        <w:continuationSeparator/>
      </w:r>
    </w:p>
  </w:footnote>
  <w:footnote w:id="1">
    <w:p w:rsidR="00424415" w:rsidRDefault="00E91B28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>
        <w:rPr>
          <w:rFonts w:cs="Arial"/>
          <w:sz w:val="18"/>
          <w:vertAlign w:val="superscript"/>
          <w:lang w:val="en-US"/>
        </w:rPr>
        <w:t>)</w:t>
      </w:r>
      <w:r>
        <w:rPr>
          <w:rFonts w:cs="Arial"/>
          <w:sz w:val="14"/>
        </w:rPr>
        <w:t xml:space="preserve"> Žiadosť je potrebné vyplniť v elektronickej forme</w:t>
      </w:r>
    </w:p>
  </w:footnote>
  <w:footnote w:id="2">
    <w:p w:rsidR="00424415" w:rsidRDefault="00E91B28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 w:rsidRPr="000F7F9E">
        <w:rPr>
          <w:rFonts w:cs="Arial"/>
          <w:sz w:val="18"/>
          <w:vertAlign w:val="superscript"/>
        </w:rPr>
        <w:t>)</w:t>
      </w:r>
      <w:r>
        <w:rPr>
          <w:rFonts w:cs="Arial"/>
          <w:sz w:val="14"/>
        </w:rPr>
        <w:t xml:space="preserve"> Z číselníka Štatistického úradu Slovenskej republiky.</w:t>
      </w:r>
    </w:p>
  </w:footnote>
  <w:footnote w:id="3">
    <w:p w:rsidR="00424415" w:rsidRDefault="00E91B28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 w:rsidRPr="000F7F9E">
        <w:rPr>
          <w:rFonts w:cs="Arial"/>
          <w:sz w:val="18"/>
          <w:vertAlign w:val="superscript"/>
        </w:rPr>
        <w:t>)</w:t>
      </w:r>
      <w:r>
        <w:rPr>
          <w:rFonts w:cs="Arial"/>
          <w:sz w:val="14"/>
        </w:rPr>
        <w:t xml:space="preserve"> Vypĺňa sa iba ak je iná ako adresa sídla.</w:t>
      </w:r>
    </w:p>
  </w:footnote>
  <w:footnote w:id="4">
    <w:p w:rsidR="00424415" w:rsidRDefault="00D7210C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 w:rsidRPr="000F7F9E">
        <w:rPr>
          <w:rFonts w:cs="Arial"/>
          <w:sz w:val="18"/>
          <w:vertAlign w:val="superscript"/>
        </w:rPr>
        <w:t>)</w:t>
      </w:r>
      <w:r>
        <w:rPr>
          <w:rFonts w:cs="Arial"/>
          <w:sz w:val="14"/>
        </w:rPr>
        <w:t xml:space="preserve"> Kliknite myšou na voľbu.</w:t>
      </w:r>
    </w:p>
  </w:footnote>
  <w:footnote w:id="5">
    <w:p w:rsidR="00424415" w:rsidRDefault="00D7210C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 w:rsidRPr="000F7F9E">
        <w:rPr>
          <w:rFonts w:cs="Arial"/>
          <w:sz w:val="18"/>
          <w:vertAlign w:val="superscript"/>
          <w:lang w:val="nl-NL"/>
        </w:rPr>
        <w:t>)</w:t>
      </w:r>
      <w:r>
        <w:rPr>
          <w:rFonts w:cs="Arial"/>
          <w:sz w:val="14"/>
        </w:rPr>
        <w:t xml:space="preserve"> Vypíšte aké.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8"/>
      <w:gridCol w:w="4860"/>
    </w:tblGrid>
    <w:tr w:rsidR="00E91B28">
      <w:tc>
        <w:tcPr>
          <w:tcW w:w="5688" w:type="dxa"/>
        </w:tcPr>
        <w:p w:rsidR="00E91B28" w:rsidRDefault="00E91B28">
          <w:pPr>
            <w:pStyle w:val="Hlavika"/>
          </w:pPr>
          <w:r>
            <w:t xml:space="preserve">        </w:t>
          </w:r>
          <w:r w:rsidR="00BA6B48" w:rsidRPr="00DB6EF0">
            <w:rPr>
              <w:noProof/>
              <w:lang w:eastAsia="sk-SK"/>
            </w:rPr>
            <w:drawing>
              <wp:inline distT="0" distB="0" distL="0" distR="0">
                <wp:extent cx="1847850" cy="790575"/>
                <wp:effectExtent l="0" t="0" r="0" b="0"/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E91B28" w:rsidRDefault="00E91B28">
          <w:pPr>
            <w:pStyle w:val="Nadpis1"/>
            <w:ind w:left="1309"/>
          </w:pPr>
          <w:r>
            <w:t>Štátna pokladnica, Radlinského 32, P.O. Box 13</w:t>
          </w:r>
        </w:p>
        <w:p w:rsidR="00E91B28" w:rsidRDefault="00E91B28">
          <w:pPr>
            <w:pStyle w:val="Nadpis1"/>
            <w:ind w:left="1309"/>
          </w:pPr>
          <w:r>
            <w:t>810 05  Bratislava 15</w:t>
          </w:r>
        </w:p>
        <w:p w:rsidR="00E91B28" w:rsidRDefault="00E91B28">
          <w:pPr>
            <w:ind w:left="1309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Bankové spojenie: ŠP 7000001494/8180</w:t>
          </w:r>
        </w:p>
        <w:p w:rsidR="00E91B28" w:rsidRDefault="00E91B28" w:rsidP="00F746A2">
          <w:pPr>
            <w:ind w:left="1309" w:right="-134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IČO: 360 65 340, DIČ: </w:t>
          </w:r>
          <w:r w:rsidRPr="000F1B4C">
            <w:rPr>
              <w:b/>
              <w:bCs/>
              <w:sz w:val="16"/>
            </w:rPr>
            <w:t>2021706544</w:t>
          </w:r>
        </w:p>
        <w:p w:rsidR="00E91B28" w:rsidRDefault="00E91B28">
          <w:pPr>
            <w:ind w:left="1309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Tel.: 57 262 111</w:t>
          </w:r>
        </w:p>
        <w:p w:rsidR="00E91B28" w:rsidRDefault="00E91B28">
          <w:pPr>
            <w:pStyle w:val="Hlavika"/>
            <w:ind w:left="1309"/>
          </w:pPr>
          <w:r>
            <w:rPr>
              <w:b/>
              <w:bCs/>
              <w:sz w:val="16"/>
            </w:rPr>
            <w:t>Fax: 57 262 303</w:t>
          </w:r>
        </w:p>
      </w:tc>
    </w:tr>
  </w:tbl>
  <w:p w:rsidR="00E91B28" w:rsidRDefault="00E91B28" w:rsidP="008D1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GP5P0ajWo97SXJL6GEbhQx+0mGC6tm7zy+kWM2oEIADYsyDBpucSRBI7gPnwTrF1I/hT5G4/Dg5jjpHjVPRCg==" w:salt="iDuP/Iyr0sgTdJVP7RK8h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E"/>
    <w:rsid w:val="00014D19"/>
    <w:rsid w:val="0002076A"/>
    <w:rsid w:val="0004626C"/>
    <w:rsid w:val="0008244D"/>
    <w:rsid w:val="000F1B4C"/>
    <w:rsid w:val="000F7F9E"/>
    <w:rsid w:val="00106CF8"/>
    <w:rsid w:val="00130C42"/>
    <w:rsid w:val="00153EF7"/>
    <w:rsid w:val="00162BB4"/>
    <w:rsid w:val="0016361D"/>
    <w:rsid w:val="001734D0"/>
    <w:rsid w:val="00173577"/>
    <w:rsid w:val="001B758D"/>
    <w:rsid w:val="001D65B7"/>
    <w:rsid w:val="001D7287"/>
    <w:rsid w:val="002029F7"/>
    <w:rsid w:val="00204C57"/>
    <w:rsid w:val="00226FD9"/>
    <w:rsid w:val="00255AAD"/>
    <w:rsid w:val="0026158F"/>
    <w:rsid w:val="00285D2A"/>
    <w:rsid w:val="002B1795"/>
    <w:rsid w:val="00303C2E"/>
    <w:rsid w:val="00340B4B"/>
    <w:rsid w:val="00345ED0"/>
    <w:rsid w:val="00350A97"/>
    <w:rsid w:val="00352219"/>
    <w:rsid w:val="00382A75"/>
    <w:rsid w:val="00390F09"/>
    <w:rsid w:val="0039326C"/>
    <w:rsid w:val="00394D6A"/>
    <w:rsid w:val="003A3230"/>
    <w:rsid w:val="003E4A59"/>
    <w:rsid w:val="003E5F8B"/>
    <w:rsid w:val="003F6E56"/>
    <w:rsid w:val="003F6E5A"/>
    <w:rsid w:val="00407DE1"/>
    <w:rsid w:val="00424415"/>
    <w:rsid w:val="00464F7A"/>
    <w:rsid w:val="00494845"/>
    <w:rsid w:val="00494FB9"/>
    <w:rsid w:val="004D208E"/>
    <w:rsid w:val="004E3C96"/>
    <w:rsid w:val="004E6166"/>
    <w:rsid w:val="005018F4"/>
    <w:rsid w:val="0050472F"/>
    <w:rsid w:val="00515BCC"/>
    <w:rsid w:val="00565F6B"/>
    <w:rsid w:val="005D23EE"/>
    <w:rsid w:val="00613B67"/>
    <w:rsid w:val="00616F0A"/>
    <w:rsid w:val="00620AC5"/>
    <w:rsid w:val="00634968"/>
    <w:rsid w:val="00662B35"/>
    <w:rsid w:val="006A1286"/>
    <w:rsid w:val="006B7233"/>
    <w:rsid w:val="006E5BC3"/>
    <w:rsid w:val="00711C79"/>
    <w:rsid w:val="007211EF"/>
    <w:rsid w:val="0072203A"/>
    <w:rsid w:val="00732846"/>
    <w:rsid w:val="007459E6"/>
    <w:rsid w:val="007555CF"/>
    <w:rsid w:val="0078382D"/>
    <w:rsid w:val="007A7176"/>
    <w:rsid w:val="007E425F"/>
    <w:rsid w:val="008970D7"/>
    <w:rsid w:val="008A2D95"/>
    <w:rsid w:val="008D1C50"/>
    <w:rsid w:val="008F5366"/>
    <w:rsid w:val="00910C5B"/>
    <w:rsid w:val="009269B7"/>
    <w:rsid w:val="0095105F"/>
    <w:rsid w:val="009715C9"/>
    <w:rsid w:val="00973344"/>
    <w:rsid w:val="009923E9"/>
    <w:rsid w:val="009A3BFB"/>
    <w:rsid w:val="009B7399"/>
    <w:rsid w:val="009C41A0"/>
    <w:rsid w:val="00A72A68"/>
    <w:rsid w:val="00A94499"/>
    <w:rsid w:val="00AE15F2"/>
    <w:rsid w:val="00AF57C3"/>
    <w:rsid w:val="00B05C05"/>
    <w:rsid w:val="00B63F5E"/>
    <w:rsid w:val="00B654BC"/>
    <w:rsid w:val="00B673B9"/>
    <w:rsid w:val="00BA0FDF"/>
    <w:rsid w:val="00BA6B48"/>
    <w:rsid w:val="00BA6BD2"/>
    <w:rsid w:val="00BC40BA"/>
    <w:rsid w:val="00BE2E06"/>
    <w:rsid w:val="00BF37B8"/>
    <w:rsid w:val="00BF6841"/>
    <w:rsid w:val="00C31875"/>
    <w:rsid w:val="00C3760E"/>
    <w:rsid w:val="00C63BD2"/>
    <w:rsid w:val="00C82B7C"/>
    <w:rsid w:val="00CB4181"/>
    <w:rsid w:val="00CC5669"/>
    <w:rsid w:val="00D271C7"/>
    <w:rsid w:val="00D605AE"/>
    <w:rsid w:val="00D7210C"/>
    <w:rsid w:val="00D73CDF"/>
    <w:rsid w:val="00D836EE"/>
    <w:rsid w:val="00D83D29"/>
    <w:rsid w:val="00D843BB"/>
    <w:rsid w:val="00DB3CAC"/>
    <w:rsid w:val="00DB6EF0"/>
    <w:rsid w:val="00DC13E9"/>
    <w:rsid w:val="00E05066"/>
    <w:rsid w:val="00E12983"/>
    <w:rsid w:val="00E17BDB"/>
    <w:rsid w:val="00E21D53"/>
    <w:rsid w:val="00E24F72"/>
    <w:rsid w:val="00E4408E"/>
    <w:rsid w:val="00E526E8"/>
    <w:rsid w:val="00E82B55"/>
    <w:rsid w:val="00E84F6D"/>
    <w:rsid w:val="00E91B28"/>
    <w:rsid w:val="00F16E38"/>
    <w:rsid w:val="00F26E53"/>
    <w:rsid w:val="00F41702"/>
    <w:rsid w:val="00F53FAA"/>
    <w:rsid w:val="00F746A2"/>
    <w:rsid w:val="00F936A5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7B078"/>
  <w14:defaultImageDpi w14:val="0"/>
  <w15:docId w15:val="{99EE57C3-2067-4CA5-8654-D8C972F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BCC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5BCC"/>
    <w:pPr>
      <w:keepNext/>
      <w:outlineLvl w:val="0"/>
    </w:pPr>
    <w:rPr>
      <w:b/>
      <w:bCs/>
      <w:sz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515BCC"/>
    <w:pPr>
      <w:jc w:val="center"/>
    </w:pPr>
    <w:rPr>
      <w:rFonts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D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FBE6-8E5C-4E52-9BE0-1531B72C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>MF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dc:description/>
  <cp:lastModifiedBy>Kolomyová Marta</cp:lastModifiedBy>
  <cp:revision>7</cp:revision>
  <cp:lastPrinted>2006-12-07T12:42:00Z</cp:lastPrinted>
  <dcterms:created xsi:type="dcterms:W3CDTF">2019-04-01T07:31:00Z</dcterms:created>
  <dcterms:modified xsi:type="dcterms:W3CDTF">2021-04-15T13:07:00Z</dcterms:modified>
</cp:coreProperties>
</file>